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E9" w:rsidRPr="00FE7226" w:rsidRDefault="009204E9" w:rsidP="00AC14DA">
      <w:pPr>
        <w:spacing w:line="6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FE7226">
        <w:rPr>
          <w:rFonts w:ascii="方正小标宋简体" w:eastAsia="方正小标宋简体" w:hint="eastAsia"/>
          <w:b/>
          <w:sz w:val="44"/>
          <w:szCs w:val="44"/>
        </w:rPr>
        <w:t>南京医科大学附属逸夫医院</w:t>
      </w:r>
    </w:p>
    <w:p w:rsidR="009204E9" w:rsidRDefault="009204E9" w:rsidP="00AC14DA">
      <w:pPr>
        <w:spacing w:line="6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FE7226">
        <w:rPr>
          <w:rFonts w:ascii="方正小标宋简体" w:eastAsia="方正小标宋简体"/>
          <w:b/>
          <w:sz w:val="44"/>
          <w:szCs w:val="44"/>
        </w:rPr>
        <w:t>2017</w:t>
      </w:r>
      <w:r w:rsidRPr="00FE7226">
        <w:rPr>
          <w:rFonts w:ascii="方正小标宋简体" w:eastAsia="方正小标宋简体" w:hint="eastAsia"/>
          <w:b/>
          <w:sz w:val="44"/>
          <w:szCs w:val="44"/>
        </w:rPr>
        <w:t>年度优秀科研科室申请表</w:t>
      </w:r>
    </w:p>
    <w:tbl>
      <w:tblPr>
        <w:tblpPr w:leftFromText="180" w:rightFromText="180" w:vertAnchor="text" w:horzAnchor="margin" w:tblpXSpec="center" w:tblpY="297"/>
        <w:tblW w:w="10031" w:type="dxa"/>
        <w:tblLook w:val="00A0"/>
      </w:tblPr>
      <w:tblGrid>
        <w:gridCol w:w="1680"/>
        <w:gridCol w:w="4240"/>
        <w:gridCol w:w="1559"/>
        <w:gridCol w:w="2552"/>
      </w:tblGrid>
      <w:tr w:rsidR="009204E9" w:rsidRPr="003A6BD0" w:rsidTr="00AC14DA">
        <w:trPr>
          <w:trHeight w:val="49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A6B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科室</w:t>
            </w:r>
          </w:p>
        </w:tc>
        <w:tc>
          <w:tcPr>
            <w:tcW w:w="8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9204E9" w:rsidRPr="003A6BD0" w:rsidTr="00AC14DA">
        <w:trPr>
          <w:trHeight w:val="49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3A6B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A6BD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A6BD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A6BD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9204E9" w:rsidRPr="003A6BD0" w:rsidTr="00AC14DA">
        <w:trPr>
          <w:trHeight w:val="499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04E9" w:rsidRPr="003A6BD0" w:rsidRDefault="009204E9" w:rsidP="00AC14D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A6B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杰出人才称号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A6BD0">
              <w:rPr>
                <w:rFonts w:ascii="宋体" w:hAnsi="宋体" w:cs="宋体"/>
                <w:kern w:val="0"/>
                <w:szCs w:val="21"/>
              </w:rPr>
              <w:t>1</w:t>
            </w:r>
            <w:r w:rsidRPr="003A6BD0">
              <w:rPr>
                <w:rFonts w:ascii="宋体" w:hAnsi="宋体" w:cs="宋体" w:hint="eastAsia"/>
                <w:kern w:val="0"/>
                <w:szCs w:val="21"/>
              </w:rPr>
              <w:t>、长江学者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204E9" w:rsidRPr="003A6BD0" w:rsidTr="00AC14DA">
        <w:trPr>
          <w:trHeight w:val="499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A6BD0">
              <w:rPr>
                <w:rFonts w:ascii="宋体" w:hAnsi="宋体" w:cs="宋体"/>
                <w:kern w:val="0"/>
                <w:szCs w:val="21"/>
              </w:rPr>
              <w:t>2</w:t>
            </w:r>
            <w:r w:rsidRPr="003A6BD0">
              <w:rPr>
                <w:rFonts w:ascii="宋体" w:hAnsi="宋体" w:cs="宋体" w:hint="eastAsia"/>
                <w:kern w:val="0"/>
                <w:szCs w:val="21"/>
              </w:rPr>
              <w:t>、江苏省“</w:t>
            </w:r>
            <w:r w:rsidRPr="003A6BD0">
              <w:rPr>
                <w:rFonts w:ascii="宋体" w:hAnsi="宋体" w:cs="宋体"/>
                <w:kern w:val="0"/>
                <w:szCs w:val="21"/>
              </w:rPr>
              <w:t>333</w:t>
            </w:r>
            <w:r w:rsidRPr="003A6BD0">
              <w:rPr>
                <w:rFonts w:ascii="宋体" w:hAnsi="宋体" w:cs="宋体" w:hint="eastAsia"/>
                <w:kern w:val="0"/>
                <w:szCs w:val="21"/>
              </w:rPr>
              <w:t>工程”培养对象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204E9" w:rsidRPr="003A6BD0" w:rsidTr="00AC14DA">
        <w:trPr>
          <w:trHeight w:val="499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A6BD0">
              <w:rPr>
                <w:rFonts w:ascii="宋体" w:hAnsi="宋体" w:cs="宋体"/>
                <w:kern w:val="0"/>
                <w:szCs w:val="21"/>
              </w:rPr>
              <w:t>3</w:t>
            </w:r>
            <w:r w:rsidRPr="003A6BD0">
              <w:rPr>
                <w:rFonts w:ascii="宋体" w:hAnsi="宋体" w:cs="宋体" w:hint="eastAsia"/>
                <w:kern w:val="0"/>
                <w:szCs w:val="21"/>
              </w:rPr>
              <w:t>、“六大人才高峰”高层次人才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204E9" w:rsidRPr="003A6BD0" w:rsidTr="00AC14DA">
        <w:trPr>
          <w:trHeight w:val="499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A6BD0">
              <w:rPr>
                <w:rFonts w:ascii="宋体" w:hAnsi="宋体" w:cs="宋体"/>
                <w:kern w:val="0"/>
                <w:szCs w:val="21"/>
              </w:rPr>
              <w:t>4</w:t>
            </w:r>
            <w:r w:rsidRPr="003A6BD0">
              <w:rPr>
                <w:rFonts w:ascii="宋体" w:hAnsi="宋体" w:cs="宋体" w:hint="eastAsia"/>
                <w:kern w:val="0"/>
                <w:szCs w:val="21"/>
              </w:rPr>
              <w:t>、其他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204E9" w:rsidRPr="003A6BD0" w:rsidTr="00991AAF">
        <w:trPr>
          <w:trHeight w:val="499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A6B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学会任职</w:t>
            </w:r>
            <w:r w:rsidRPr="003A6BD0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A6BD0">
              <w:rPr>
                <w:rFonts w:ascii="宋体" w:hAnsi="宋体" w:cs="宋体"/>
                <w:kern w:val="0"/>
                <w:szCs w:val="21"/>
              </w:rPr>
              <w:t>1</w:t>
            </w:r>
            <w:r w:rsidRPr="003A6BD0">
              <w:rPr>
                <w:rFonts w:ascii="宋体" w:hAnsi="宋体" w:cs="宋体" w:hint="eastAsia"/>
                <w:kern w:val="0"/>
                <w:szCs w:val="21"/>
              </w:rPr>
              <w:t>、全国学会主任委员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204E9" w:rsidRPr="003A6BD0" w:rsidTr="00991AAF">
        <w:trPr>
          <w:trHeight w:val="499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A6BD0">
              <w:rPr>
                <w:rFonts w:ascii="宋体" w:hAnsi="宋体" w:cs="宋体"/>
                <w:kern w:val="0"/>
                <w:szCs w:val="21"/>
              </w:rPr>
              <w:t>2</w:t>
            </w:r>
            <w:r w:rsidRPr="003A6BD0">
              <w:rPr>
                <w:rFonts w:ascii="宋体" w:hAnsi="宋体" w:cs="宋体" w:hint="eastAsia"/>
                <w:kern w:val="0"/>
                <w:szCs w:val="21"/>
              </w:rPr>
              <w:t>、全国学会副主任委员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204E9" w:rsidRPr="003A6BD0" w:rsidTr="00991AAF">
        <w:trPr>
          <w:trHeight w:val="499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A6BD0">
              <w:rPr>
                <w:rFonts w:ascii="宋体" w:hAnsi="宋体" w:cs="宋体"/>
                <w:kern w:val="0"/>
                <w:szCs w:val="21"/>
              </w:rPr>
              <w:t>3</w:t>
            </w:r>
            <w:r w:rsidRPr="003A6BD0">
              <w:rPr>
                <w:rFonts w:ascii="宋体" w:hAnsi="宋体" w:cs="宋体" w:hint="eastAsia"/>
                <w:kern w:val="0"/>
                <w:szCs w:val="21"/>
              </w:rPr>
              <w:t>、全国学会常委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204E9" w:rsidRPr="003A6BD0" w:rsidTr="00991AAF">
        <w:trPr>
          <w:trHeight w:val="499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A6BD0">
              <w:rPr>
                <w:rFonts w:ascii="宋体" w:hAnsi="宋体" w:cs="宋体"/>
                <w:kern w:val="0"/>
                <w:szCs w:val="21"/>
              </w:rPr>
              <w:t>4</w:t>
            </w:r>
            <w:r w:rsidRPr="003A6BD0">
              <w:rPr>
                <w:rFonts w:ascii="宋体" w:hAnsi="宋体" w:cs="宋体" w:hint="eastAsia"/>
                <w:kern w:val="0"/>
                <w:szCs w:val="21"/>
              </w:rPr>
              <w:t>、省级学会主任委员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204E9" w:rsidRPr="003A6BD0" w:rsidTr="00991AAF">
        <w:trPr>
          <w:trHeight w:val="499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A6BD0">
              <w:rPr>
                <w:rFonts w:ascii="宋体" w:hAnsi="宋体" w:cs="宋体"/>
                <w:kern w:val="0"/>
                <w:szCs w:val="21"/>
              </w:rPr>
              <w:t>5</w:t>
            </w:r>
            <w:r w:rsidRPr="003A6BD0">
              <w:rPr>
                <w:rFonts w:ascii="宋体" w:hAnsi="宋体" w:cs="宋体" w:hint="eastAsia"/>
                <w:kern w:val="0"/>
                <w:szCs w:val="21"/>
              </w:rPr>
              <w:t>、省级学会副主任委员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204E9" w:rsidRPr="003A6BD0" w:rsidTr="00991AAF">
        <w:trPr>
          <w:trHeight w:val="499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A6BD0">
              <w:rPr>
                <w:rFonts w:ascii="宋体" w:hAnsi="宋体" w:cs="宋体"/>
                <w:kern w:val="0"/>
                <w:szCs w:val="21"/>
              </w:rPr>
              <w:t>6</w:t>
            </w:r>
            <w:r w:rsidRPr="003A6BD0">
              <w:rPr>
                <w:rFonts w:ascii="宋体" w:hAnsi="宋体" w:cs="宋体" w:hint="eastAsia"/>
                <w:kern w:val="0"/>
                <w:szCs w:val="21"/>
              </w:rPr>
              <w:t>、省级学会委员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204E9" w:rsidRPr="003A6BD0" w:rsidTr="00991AAF">
        <w:trPr>
          <w:trHeight w:val="499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A6BD0">
              <w:rPr>
                <w:rFonts w:ascii="宋体" w:hAnsi="宋体" w:cs="宋体"/>
                <w:kern w:val="0"/>
                <w:szCs w:val="21"/>
              </w:rPr>
              <w:t>7</w:t>
            </w:r>
            <w:r w:rsidRPr="003A6BD0">
              <w:rPr>
                <w:rFonts w:ascii="宋体" w:hAnsi="宋体" w:cs="宋体" w:hint="eastAsia"/>
                <w:kern w:val="0"/>
                <w:szCs w:val="21"/>
              </w:rPr>
              <w:t>、其它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204E9" w:rsidRPr="003A6BD0" w:rsidTr="00AC14DA">
        <w:trPr>
          <w:trHeight w:val="499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A6B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科研项目</w:t>
            </w:r>
            <w:r w:rsidRPr="003A6BD0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6BD0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3A6BD0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、国家自然基金面上项目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204E9" w:rsidRPr="003A6BD0" w:rsidTr="00AC14DA">
        <w:trPr>
          <w:trHeight w:val="499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6BD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3A6BD0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、国家自然基金青年科学基金项目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204E9" w:rsidRPr="003A6BD0" w:rsidTr="00AC14DA">
        <w:trPr>
          <w:trHeight w:val="499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6BD0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3A6BD0">
              <w:rPr>
                <w:rFonts w:ascii="宋体" w:hAnsi="宋体" w:cs="宋体" w:hint="eastAsia"/>
                <w:color w:val="000000"/>
                <w:kern w:val="0"/>
                <w:szCs w:val="21"/>
              </w:rPr>
              <w:t>、省级科研项目（省科技厅）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204E9" w:rsidRPr="003A6BD0" w:rsidTr="00AC14DA">
        <w:trPr>
          <w:trHeight w:val="499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6BD0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3A6BD0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、厅级科研项目（省卫计委、省教育厅等）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204E9" w:rsidRPr="003A6BD0" w:rsidTr="00AC14DA">
        <w:trPr>
          <w:trHeight w:val="499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6BD0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3A6BD0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、市级科技项目（市科技局、市卫计委）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204E9" w:rsidRPr="003A6BD0" w:rsidTr="00AC14DA">
        <w:trPr>
          <w:trHeight w:val="499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6BD0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 w:rsidRPr="003A6BD0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、区级科技项目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204E9" w:rsidRPr="003A6BD0" w:rsidTr="00AC14DA">
        <w:trPr>
          <w:trHeight w:val="499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6BD0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3A6BD0">
              <w:rPr>
                <w:rFonts w:ascii="宋体" w:hAnsi="宋体" w:cs="宋体" w:hint="eastAsia"/>
                <w:color w:val="000000"/>
                <w:kern w:val="0"/>
                <w:szCs w:val="21"/>
              </w:rPr>
              <w:t>、横向课题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204E9" w:rsidRPr="003A6BD0" w:rsidTr="00AC14DA">
        <w:trPr>
          <w:trHeight w:val="499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6BD0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 w:rsidRPr="003A6BD0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、其它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204E9" w:rsidRPr="003A6BD0" w:rsidTr="00AC14DA">
        <w:trPr>
          <w:trHeight w:val="499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b/>
                <w:color w:val="FF0000"/>
                <w:kern w:val="0"/>
                <w:szCs w:val="21"/>
              </w:rPr>
            </w:pPr>
            <w:r w:rsidRPr="003A6BD0">
              <w:rPr>
                <w:rFonts w:ascii="宋体" w:hAnsi="宋体" w:cs="宋体"/>
                <w:b/>
                <w:color w:val="FF0000"/>
                <w:kern w:val="0"/>
                <w:szCs w:val="21"/>
              </w:rPr>
              <w:t>9</w:t>
            </w:r>
            <w:r w:rsidRPr="003A6BD0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、所有科研项目合同经费数（万元）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204E9" w:rsidRPr="003A6BD0" w:rsidTr="00AC14DA">
        <w:trPr>
          <w:trHeight w:val="499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A6B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科技成果</w:t>
            </w:r>
            <w:r w:rsidRPr="003A6BD0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A6BD0">
              <w:rPr>
                <w:rFonts w:ascii="宋体" w:hAnsi="宋体" w:cs="宋体"/>
                <w:kern w:val="0"/>
                <w:szCs w:val="21"/>
              </w:rPr>
              <w:t>1</w:t>
            </w:r>
            <w:r w:rsidRPr="003A6BD0">
              <w:rPr>
                <w:rFonts w:ascii="宋体" w:hAnsi="宋体" w:cs="宋体" w:hint="eastAsia"/>
                <w:kern w:val="0"/>
                <w:szCs w:val="21"/>
              </w:rPr>
              <w:t>、厅级科技成果奖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204E9" w:rsidRPr="003A6BD0" w:rsidTr="00AC14DA">
        <w:trPr>
          <w:trHeight w:val="499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A6BD0">
              <w:rPr>
                <w:rFonts w:ascii="宋体" w:hAnsi="宋体" w:cs="宋体"/>
                <w:kern w:val="0"/>
                <w:szCs w:val="21"/>
              </w:rPr>
              <w:t>2</w:t>
            </w:r>
            <w:r w:rsidRPr="003A6BD0">
              <w:rPr>
                <w:rFonts w:ascii="宋体" w:hAnsi="宋体" w:cs="宋体" w:hint="eastAsia"/>
                <w:kern w:val="0"/>
                <w:szCs w:val="21"/>
              </w:rPr>
              <w:t>、市政府科技进步奖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204E9" w:rsidRPr="003A6BD0" w:rsidTr="00AC14DA">
        <w:trPr>
          <w:trHeight w:val="499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A6BD0">
              <w:rPr>
                <w:rFonts w:ascii="宋体" w:hAnsi="宋体" w:cs="宋体"/>
                <w:kern w:val="0"/>
                <w:szCs w:val="21"/>
              </w:rPr>
              <w:t>3</w:t>
            </w:r>
            <w:r w:rsidRPr="003A6BD0">
              <w:rPr>
                <w:rFonts w:ascii="宋体" w:hAnsi="宋体" w:cs="宋体" w:hint="eastAsia"/>
                <w:kern w:val="0"/>
                <w:szCs w:val="21"/>
              </w:rPr>
              <w:t>、其它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204E9" w:rsidRPr="003A6BD0" w:rsidTr="00AC14DA">
        <w:trPr>
          <w:trHeight w:val="499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A6B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发表论文</w:t>
            </w:r>
            <w:r w:rsidRPr="003A6BD0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A6BD0">
              <w:rPr>
                <w:rFonts w:ascii="宋体" w:hAnsi="宋体" w:cs="宋体"/>
                <w:kern w:val="0"/>
                <w:szCs w:val="21"/>
              </w:rPr>
              <w:t>1</w:t>
            </w:r>
            <w:r w:rsidRPr="003A6BD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3A6BD0">
              <w:rPr>
                <w:rFonts w:ascii="宋体" w:hAnsi="宋体" w:cs="宋体"/>
                <w:kern w:val="0"/>
                <w:szCs w:val="21"/>
              </w:rPr>
              <w:t>SCI</w:t>
            </w:r>
            <w:r w:rsidRPr="003A6BD0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204E9" w:rsidRPr="003A6BD0" w:rsidTr="00AC14DA">
        <w:trPr>
          <w:trHeight w:val="499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A6BD0">
              <w:rPr>
                <w:rFonts w:ascii="宋体" w:hAnsi="宋体" w:cs="宋体"/>
                <w:kern w:val="0"/>
                <w:szCs w:val="21"/>
              </w:rPr>
              <w:t>2</w:t>
            </w:r>
            <w:r w:rsidRPr="003A6BD0">
              <w:rPr>
                <w:rFonts w:ascii="宋体" w:hAnsi="宋体" w:cs="宋体" w:hint="eastAsia"/>
                <w:kern w:val="0"/>
                <w:szCs w:val="21"/>
              </w:rPr>
              <w:t>、中华级论文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204E9" w:rsidRPr="003A6BD0" w:rsidTr="00AC14DA">
        <w:trPr>
          <w:trHeight w:val="49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A6B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专利证书</w:t>
            </w:r>
            <w:r w:rsidRPr="003A6BD0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A6BD0">
              <w:rPr>
                <w:rFonts w:ascii="宋体" w:hAnsi="宋体" w:cs="宋体"/>
                <w:kern w:val="0"/>
                <w:szCs w:val="21"/>
              </w:rPr>
              <w:t>1</w:t>
            </w:r>
            <w:r w:rsidRPr="003A6BD0">
              <w:rPr>
                <w:rFonts w:ascii="宋体" w:hAnsi="宋体" w:cs="宋体" w:hint="eastAsia"/>
                <w:kern w:val="0"/>
                <w:szCs w:val="21"/>
              </w:rPr>
              <w:t>、发明专利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204E9" w:rsidRPr="003A6BD0" w:rsidTr="00AC14DA">
        <w:trPr>
          <w:trHeight w:val="49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A6BD0">
              <w:rPr>
                <w:rFonts w:ascii="宋体" w:hAnsi="宋体" w:cs="宋体"/>
                <w:kern w:val="0"/>
                <w:szCs w:val="21"/>
              </w:rPr>
              <w:t>2</w:t>
            </w:r>
            <w:r w:rsidRPr="003A6BD0">
              <w:rPr>
                <w:rFonts w:ascii="宋体" w:hAnsi="宋体" w:cs="宋体" w:hint="eastAsia"/>
                <w:kern w:val="0"/>
                <w:szCs w:val="21"/>
              </w:rPr>
              <w:t>、实用新型专利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204E9" w:rsidRPr="003A6BD0" w:rsidTr="00AC14DA">
        <w:trPr>
          <w:trHeight w:val="49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A6BD0">
              <w:rPr>
                <w:rFonts w:ascii="宋体" w:hAnsi="宋体" w:cs="宋体"/>
                <w:kern w:val="0"/>
                <w:szCs w:val="21"/>
              </w:rPr>
              <w:t>3</w:t>
            </w:r>
            <w:r w:rsidRPr="003A6BD0">
              <w:rPr>
                <w:rFonts w:ascii="宋体" w:hAnsi="宋体" w:cs="宋体" w:hint="eastAsia"/>
                <w:kern w:val="0"/>
                <w:szCs w:val="21"/>
              </w:rPr>
              <w:t>、外观设计专利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204E9" w:rsidRPr="003A6BD0" w:rsidTr="00AC14DA">
        <w:trPr>
          <w:trHeight w:val="602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A6B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科室科研情况简介</w:t>
            </w:r>
          </w:p>
        </w:tc>
        <w:tc>
          <w:tcPr>
            <w:tcW w:w="8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204E9" w:rsidRPr="003A6BD0" w:rsidTr="00AC14DA">
        <w:trPr>
          <w:trHeight w:val="1139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E9" w:rsidRPr="003A6BD0" w:rsidRDefault="009204E9" w:rsidP="00AC14D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A6B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科室负责人签名</w:t>
            </w:r>
          </w:p>
        </w:tc>
      </w:tr>
    </w:tbl>
    <w:p w:rsidR="009204E9" w:rsidRDefault="009204E9"/>
    <w:p w:rsidR="009204E9" w:rsidRPr="00AC14DA" w:rsidRDefault="009204E9"/>
    <w:sectPr w:rsidR="009204E9" w:rsidRPr="00AC14DA" w:rsidSect="00FE7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E9" w:rsidRDefault="009204E9" w:rsidP="00A06790">
      <w:r>
        <w:separator/>
      </w:r>
    </w:p>
  </w:endnote>
  <w:endnote w:type="continuationSeparator" w:id="0">
    <w:p w:rsidR="009204E9" w:rsidRDefault="009204E9" w:rsidP="00A06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E9" w:rsidRDefault="009204E9" w:rsidP="00A06790">
      <w:r>
        <w:separator/>
      </w:r>
    </w:p>
  </w:footnote>
  <w:footnote w:type="continuationSeparator" w:id="0">
    <w:p w:rsidR="009204E9" w:rsidRDefault="009204E9" w:rsidP="00A06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EEF"/>
    <w:rsid w:val="0004305A"/>
    <w:rsid w:val="000C7763"/>
    <w:rsid w:val="0015652C"/>
    <w:rsid w:val="001729FA"/>
    <w:rsid w:val="0019238C"/>
    <w:rsid w:val="001C7F40"/>
    <w:rsid w:val="001D7322"/>
    <w:rsid w:val="002A5EEF"/>
    <w:rsid w:val="003A6BD0"/>
    <w:rsid w:val="003B3607"/>
    <w:rsid w:val="00421621"/>
    <w:rsid w:val="005253F6"/>
    <w:rsid w:val="005424EF"/>
    <w:rsid w:val="00562571"/>
    <w:rsid w:val="00590B0B"/>
    <w:rsid w:val="00725986"/>
    <w:rsid w:val="007B1AFE"/>
    <w:rsid w:val="007C54C0"/>
    <w:rsid w:val="008A6202"/>
    <w:rsid w:val="008E697F"/>
    <w:rsid w:val="009204E9"/>
    <w:rsid w:val="00991AAF"/>
    <w:rsid w:val="009976F4"/>
    <w:rsid w:val="009E308A"/>
    <w:rsid w:val="00A06790"/>
    <w:rsid w:val="00A13626"/>
    <w:rsid w:val="00AC14DA"/>
    <w:rsid w:val="00B50FB3"/>
    <w:rsid w:val="00BF628A"/>
    <w:rsid w:val="00C65E41"/>
    <w:rsid w:val="00DC7F4B"/>
    <w:rsid w:val="00EB7BC9"/>
    <w:rsid w:val="00F4604E"/>
    <w:rsid w:val="00FE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E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5EE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06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679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06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679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83</Words>
  <Characters>478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南京医科大学附属逸夫医院</dc:title>
  <dc:subject/>
  <dc:creator>lenovo</dc:creator>
  <cp:keywords/>
  <dc:description/>
  <cp:lastModifiedBy>Windows 用户</cp:lastModifiedBy>
  <cp:revision>2</cp:revision>
  <cp:lastPrinted>2018-01-16T08:34:00Z</cp:lastPrinted>
  <dcterms:created xsi:type="dcterms:W3CDTF">2018-01-18T03:29:00Z</dcterms:created>
  <dcterms:modified xsi:type="dcterms:W3CDTF">2018-01-18T03:29:00Z</dcterms:modified>
</cp:coreProperties>
</file>